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5040"/>
        <w:gridCol w:w="5040"/>
      </w:tblGrid>
      <w:tr w:rsidR="00751DD6">
        <w:trPr>
          <w:trHeight w:hRule="exact" w:val="2880"/>
        </w:trPr>
        <w:tc>
          <w:tcPr>
            <w:tcW w:w="5040" w:type="dxa"/>
            <w:tcMar>
              <w:top w:w="0" w:type="dxa"/>
              <w:bottom w:w="0" w:type="dxa"/>
            </w:tcMar>
          </w:tcPr>
          <w:p w:rsidR="00751DD6" w:rsidRDefault="00A65402">
            <w:r>
              <w:rPr>
                <w:noProof/>
              </w:rPr>
              <w:drawing>
                <wp:anchor distT="0" distB="0" distL="0" distR="0" simplePos="0" relativeHeight="250000000" behindDoc="0" locked="1" layoutInCell="1" allowOverlap="1" wp14:anchorId="5E705C12" wp14:editId="1788FCE0">
                  <wp:simplePos x="0" y="0"/>
                  <wp:positionH relativeFrom="page">
                    <wp:posOffset>709930</wp:posOffset>
                  </wp:positionH>
                  <wp:positionV relativeFrom="page">
                    <wp:posOffset>36195</wp:posOffset>
                  </wp:positionV>
                  <wp:extent cx="1767840" cy="1428750"/>
                  <wp:effectExtent l="0" t="0" r="3810" b="0"/>
                  <wp:wrapNone/>
                  <wp:docPr id="250000000"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750"/>
                          </a:xfrm>
                          <a:prstGeom prst="rect">
                            <a:avLst/>
                          </a:prstGeom>
                        </pic:spPr>
                      </pic:pic>
                    </a:graphicData>
                  </a:graphic>
                  <wp14:sizeRelH relativeFrom="margin">
                    <wp14:pctWidth>0</wp14:pctWidth>
                  </wp14:sizeRelH>
                </wp:anchor>
              </w:drawing>
            </w:r>
            <w:r w:rsidR="00080077">
              <w:rPr>
                <w:noProof/>
              </w:rPr>
              <mc:AlternateContent>
                <mc:Choice Requires="wps">
                  <w:drawing>
                    <wp:anchor distT="0" distB="0" distL="114300" distR="114300" simplePos="0" relativeHeight="250000001" behindDoc="0" locked="1" layoutInCell="1" allowOverlap="1" wp14:anchorId="7D59EB26" wp14:editId="7D9EFF78">
                      <wp:simplePos x="0" y="0"/>
                      <wp:positionH relativeFrom="page">
                        <wp:posOffset>152400</wp:posOffset>
                      </wp:positionH>
                      <wp:positionV relativeFrom="page">
                        <wp:posOffset>1104900</wp:posOffset>
                      </wp:positionV>
                      <wp:extent cx="2886075" cy="314325"/>
                      <wp:effectExtent l="0" t="0" r="3175" b="0"/>
                      <wp:wrapNone/>
                      <wp:docPr id="30"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DD6" w:rsidRPr="00815A03" w:rsidRDefault="00080077">
                                  <w:pPr>
                                    <w:pStyle w:val="AveryStyle2"/>
                                    <w:rPr>
                                      <w:color w:val="FFFFFF" w:themeColor="background1"/>
                                    </w:rPr>
                                  </w:pPr>
                                  <w:r w:rsidRPr="00815A03">
                                    <w:rPr>
                                      <w:color w:val="FFFFFF" w:themeColor="background1"/>
                                    </w:rPr>
                                    <w:t xml:space="preserve">LET’S PLAY - </w:t>
                                  </w:r>
                                  <w:r w:rsidRPr="00EE7100">
                                    <w:rPr>
                                      <w:color w:val="FFFF00"/>
                                    </w:rPr>
                                    <w:t xml:space="preserve">Julia </w:t>
                                  </w:r>
                                  <w:r w:rsidRPr="00815A03">
                                    <w:rPr>
                                      <w:color w:val="FFFFFF" w:themeColor="background1"/>
                                    </w:rPr>
                                    <w:t xml:space="preserve">&amp; </w:t>
                                  </w:r>
                                  <w:r w:rsidRPr="00EE7100">
                                    <w:rPr>
                                      <w:color w:val="15EC04"/>
                                    </w:rPr>
                                    <w:t>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2_PF6_227.25_24.75" o:spid="_x0000_s1026" style="position:absolute;margin-left:12pt;margin-top:87pt;width:227.25pt;height:24.75pt;z-index:2500000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" fillcolor="#ab558c" stroked="f">
                      <v:textbox inset="0,0,0,0">
                        <w:txbxContent>
                          <w:p w:rsidR="00751DD6" w:rsidRPr="00815A03" w:rsidRDefault="00080077">
                            <w:pPr>
                              <w:pStyle w:val="AveryStyle2"/>
                              <w:rPr>
                                <w:color w:val="FFFFFF" w:themeColor="background1"/>
                              </w:rPr>
                            </w:pPr>
                            <w:r w:rsidRPr="00815A03">
                              <w:rPr>
                                <w:color w:val="FFFFFF" w:themeColor="background1"/>
                              </w:rPr>
                              <w:t xml:space="preserve">LET’S PLAY - </w:t>
                            </w:r>
                            <w:r w:rsidRPr="00EE7100">
                              <w:rPr>
                                <w:color w:val="FFFF00"/>
                              </w:rPr>
                              <w:t xml:space="preserve">Julia </w:t>
                            </w:r>
                            <w:r w:rsidRPr="00815A03">
                              <w:rPr>
                                <w:color w:val="FFFFFF" w:themeColor="background1"/>
                              </w:rPr>
                              <w:t xml:space="preserve">&amp; </w:t>
                            </w:r>
                            <w:r w:rsidRPr="00EE7100">
                              <w:rPr>
                                <w:color w:val="15EC04"/>
                              </w:rPr>
                              <w:t>Lillian</w:t>
                            </w:r>
                          </w:p>
                        </w:txbxContent>
                      </v:textbox>
                      <w10:wrap anchorx="page" anchory="page"/>
                      <w10:anchorlock/>
                    </v:rect>
                  </w:pict>
                </mc:Fallback>
              </mc:AlternateContent>
            </w:r>
            <w:r w:rsidR="00080077">
              <w:rPr>
                <w:noProof/>
              </w:rPr>
              <mc:AlternateContent>
                <mc:Choice Requires="wps">
                  <w:drawing>
                    <wp:anchor distT="0" distB="0" distL="114300" distR="114300" simplePos="0" relativeHeight="250000002" behindDoc="0" locked="1" layoutInCell="1" allowOverlap="1" wp14:anchorId="57BBA9BC" wp14:editId="556B76F9">
                      <wp:simplePos x="0" y="0"/>
                      <wp:positionH relativeFrom="page">
                        <wp:posOffset>1390650</wp:posOffset>
                      </wp:positionH>
                      <wp:positionV relativeFrom="page">
                        <wp:posOffset>1485900</wp:posOffset>
                      </wp:positionV>
                      <wp:extent cx="1695450" cy="257175"/>
                      <wp:effectExtent l="0" t="0" r="3175" b="0"/>
                      <wp:wrapNone/>
                      <wp:docPr id="29"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751DD6" w:rsidRDefault="00751DD6">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Box_MP1_PF1_PF5_133.5_20.25" o:spid="_x0000_s1027" style="position:absolute;margin-left:109.5pt;margin-top:117pt;width:133.5pt;height:20.25pt;z-index:2500000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751DD6" w:rsidRDefault="00751DD6">
                            <w:pPr>
                              <w:pStyle w:val="AveryStyle3"/>
                            </w:pPr>
                          </w:p>
                        </w:txbxContent>
                      </v:textbox>
                      <w10:wrap anchorx="page" anchory="page"/>
                      <w10:anchorlock/>
                    </v:rect>
                  </w:pict>
                </mc:Fallback>
              </mc:AlternateContent>
            </w:r>
            <w:r w:rsidR="00080077">
              <w:rPr>
                <w:noProof/>
              </w:rPr>
              <mc:AlternateContent>
                <mc:Choice Requires="wps">
                  <w:drawing>
                    <wp:anchor distT="0" distB="0" distL="114300" distR="114300" simplePos="0" relativeHeight="250000003" behindDoc="0" locked="1" layoutInCell="1" allowOverlap="1" wp14:anchorId="16C01AF5" wp14:editId="62D6DD14">
                      <wp:simplePos x="0" y="0"/>
                      <wp:positionH relativeFrom="page">
                        <wp:posOffset>104775</wp:posOffset>
                      </wp:positionH>
                      <wp:positionV relativeFrom="page">
                        <wp:posOffset>1476375</wp:posOffset>
                      </wp:positionV>
                      <wp:extent cx="1699260" cy="247650"/>
                      <wp:effectExtent l="0" t="0" r="0" b="0"/>
                      <wp:wrapNone/>
                      <wp:docPr id="28"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D6" w:rsidRDefault="00080077">
                                  <w:pPr>
                                    <w:pStyle w:val="AveryStyle4"/>
                                  </w:pPr>
                                  <w:r>
                                    <w:t xml:space="preserve">Mummy: </w:t>
                                  </w:r>
                                  <w:proofErr w:type="gramStart"/>
                                  <w:r w:rsidR="00F82713">
                                    <w:t>Your</w:t>
                                  </w:r>
                                  <w:proofErr w:type="gramEnd"/>
                                  <w:r w:rsidR="00F82713">
                                    <w:t xml:space="preserve"> Name</w:t>
                                  </w:r>
                                  <w:r>
                                    <w:t xml:space="preserve"> </w:t>
                                  </w:r>
                                </w:p>
                                <w:p w:rsidR="00751DD6" w:rsidRDefault="00080077">
                                  <w:pPr>
                                    <w:pStyle w:val="AveryStyle4"/>
                                  </w:pPr>
                                  <w:r>
                                    <w:t xml:space="preserve">Phone: </w:t>
                                  </w:r>
                                  <w:r w:rsidR="00F82713">
                                    <w:t>Your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Box_MP1_PF0_PF4_97.5_19.5" o:spid="_x0000_s1028" style="position:absolute;margin-left:8.25pt;margin-top:116.25pt;width:133.8pt;height:19.5pt;z-index:2500000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" filled="f" stroked="f">
                      <v:textbox inset="0,0,0,0">
                        <w:txbxContent>
                          <w:p w:rsidR="00751DD6" w:rsidRDefault="00080077">
                            <w:pPr>
                              <w:pStyle w:val="AveryStyle4"/>
                            </w:pPr>
                            <w:r>
                              <w:t xml:space="preserve">Mummy: </w:t>
                            </w:r>
                            <w:proofErr w:type="gramStart"/>
                            <w:r w:rsidR="00F82713">
                              <w:t>Your</w:t>
                            </w:r>
                            <w:proofErr w:type="gramEnd"/>
                            <w:r w:rsidR="00F82713">
                              <w:t xml:space="preserve"> Name</w:t>
                            </w:r>
                            <w:r>
                              <w:t xml:space="preserve"> </w:t>
                            </w:r>
                          </w:p>
                          <w:p w:rsidR="00751DD6" w:rsidRDefault="00080077">
                            <w:pPr>
                              <w:pStyle w:val="AveryStyle4"/>
                            </w:pPr>
                            <w:r>
                              <w:t xml:space="preserve">Phone: </w:t>
                            </w:r>
                            <w:r w:rsidR="00F82713">
                              <w:t>Your phone number</w:t>
                            </w:r>
                          </w:p>
                        </w:txbxContent>
                      </v:textbox>
                      <w10:wrap anchorx="page" anchory="page"/>
                      <w10:anchorlock/>
                    </v:rect>
                  </w:pict>
                </mc:Fallback>
              </mc:AlternateContent>
            </w:r>
          </w:p>
        </w:tc>
        <w:tc>
          <w:tcPr>
            <w:tcW w:w="5040" w:type="dxa"/>
            <w:tcMar>
              <w:top w:w="0" w:type="dxa"/>
              <w:bottom w:w="0" w:type="dxa"/>
            </w:tcMar>
          </w:tcPr>
          <w:p w:rsidR="00751DD6" w:rsidRDefault="00A24B39">
            <w:r w:rsidRPr="00A24B39">
              <w:drawing>
                <wp:anchor distT="0" distB="0" distL="0" distR="0" simplePos="0" relativeHeight="251659264" behindDoc="0" locked="1" layoutInCell="1" allowOverlap="1" wp14:anchorId="67EC2B52" wp14:editId="6A46C792">
                  <wp:simplePos x="0" y="0"/>
                  <wp:positionH relativeFrom="page">
                    <wp:posOffset>875665</wp:posOffset>
                  </wp:positionH>
                  <wp:positionV relativeFrom="page">
                    <wp:posOffset>36195</wp:posOffset>
                  </wp:positionV>
                  <wp:extent cx="1767840" cy="1428115"/>
                  <wp:effectExtent l="0" t="0" r="3810" b="635"/>
                  <wp:wrapNone/>
                  <wp:docPr id="37"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60288" behindDoc="0" locked="1" layoutInCell="1" allowOverlap="1" wp14:anchorId="386323A0" wp14:editId="4E5A8711">
                      <wp:simplePos x="0" y="0"/>
                      <wp:positionH relativeFrom="page">
                        <wp:posOffset>321310</wp:posOffset>
                      </wp:positionH>
                      <wp:positionV relativeFrom="page">
                        <wp:posOffset>1104900</wp:posOffset>
                      </wp:positionV>
                      <wp:extent cx="2886075" cy="314325"/>
                      <wp:effectExtent l="0" t="0" r="9525" b="9525"/>
                      <wp:wrapNone/>
                      <wp:docPr id="34"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5.3pt;margin-top:87pt;width:227.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v:textbox>
                      <w10:wrap anchorx="page" anchory="page"/>
                      <w10:anchorlock/>
                    </v:rect>
                  </w:pict>
                </mc:Fallback>
              </mc:AlternateContent>
            </w:r>
            <w:r w:rsidRPr="00A24B39">
              <mc:AlternateContent>
                <mc:Choice Requires="wps">
                  <w:drawing>
                    <wp:anchor distT="0" distB="0" distL="114300" distR="114300" simplePos="0" relativeHeight="251661312" behindDoc="0" locked="1" layoutInCell="1" allowOverlap="1" wp14:anchorId="01FC7E22" wp14:editId="4E7F817E">
                      <wp:simplePos x="0" y="0"/>
                      <wp:positionH relativeFrom="page">
                        <wp:posOffset>1559560</wp:posOffset>
                      </wp:positionH>
                      <wp:positionV relativeFrom="page">
                        <wp:posOffset>1483360</wp:posOffset>
                      </wp:positionV>
                      <wp:extent cx="1695450" cy="302895"/>
                      <wp:effectExtent l="0" t="0" r="0" b="1905"/>
                      <wp:wrapNone/>
                      <wp:docPr id="35"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39" w:rsidRDefault="00A24B39" w:rsidP="00815A03">
                                  <w:pPr>
                                    <w:pStyle w:val="AveryStyle3"/>
                                    <w:jc w:val="center"/>
                                  </w:pPr>
                                  <w:r w:rsidRPr="00815A03">
                                    <w:rPr>
                                      <w:b/>
                                      <w:sz w:val="16"/>
                                      <w:szCs w:val="16"/>
                                    </w:rPr>
                                    <w:t xml:space="preserve">Contact our mummy to </w:t>
                                  </w:r>
                                  <w:r w:rsidR="00815A03">
                                    <w:rPr>
                                      <w:b/>
                                      <w:sz w:val="16"/>
                                      <w:szCs w:val="16"/>
                                    </w:rPr>
                                    <w:br/>
                                  </w:r>
                                  <w:r w:rsidRPr="00815A03">
                                    <w:rPr>
                                      <w:b/>
                                      <w:sz w:val="16"/>
                                      <w:szCs w:val="16"/>
                                    </w:rPr>
                                    <w:t>organise</w:t>
                                  </w:r>
                                  <w:r w:rsidR="00815A03">
                                    <w:rPr>
                                      <w:b/>
                                      <w:sz w:val="16"/>
                                      <w:szCs w:val="16"/>
                                    </w:rPr>
                                    <w:t xml:space="preserve"> </w:t>
                                  </w:r>
                                  <w:r w:rsidRPr="00815A03">
                                    <w:rPr>
                                      <w:b/>
                                      <w:sz w:val="16"/>
                                      <w:szCs w:val="16"/>
                                    </w:rPr>
                                    <w:t>a play date</w:t>
                                  </w:r>
                                  <w:r w:rsidR="00815A03">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2.8pt;margin-top:116.8pt;width:133.5pt;height:2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" filled="f" stroked="f">
                      <v:textbox inset="0,0,0,0">
                        <w:txbxContent>
                          <w:p w:rsidR="00A24B39" w:rsidRDefault="00A24B39" w:rsidP="00815A03">
                            <w:pPr>
                              <w:pStyle w:val="AveryStyle3"/>
                              <w:jc w:val="center"/>
                            </w:pPr>
                            <w:r w:rsidRPr="00815A03">
                              <w:rPr>
                                <w:b/>
                                <w:sz w:val="16"/>
                                <w:szCs w:val="16"/>
                              </w:rPr>
                              <w:t xml:space="preserve">Contact our mummy to </w:t>
                            </w:r>
                            <w:r w:rsidR="00815A03">
                              <w:rPr>
                                <w:b/>
                                <w:sz w:val="16"/>
                                <w:szCs w:val="16"/>
                              </w:rPr>
                              <w:br/>
                            </w:r>
                            <w:r w:rsidRPr="00815A03">
                              <w:rPr>
                                <w:b/>
                                <w:sz w:val="16"/>
                                <w:szCs w:val="16"/>
                              </w:rPr>
                              <w:t>organise</w:t>
                            </w:r>
                            <w:r w:rsidR="00815A03">
                              <w:rPr>
                                <w:b/>
                                <w:sz w:val="16"/>
                                <w:szCs w:val="16"/>
                              </w:rPr>
                              <w:t xml:space="preserve"> </w:t>
                            </w:r>
                            <w:r w:rsidRPr="00815A03">
                              <w:rPr>
                                <w:b/>
                                <w:sz w:val="16"/>
                                <w:szCs w:val="16"/>
                              </w:rPr>
                              <w:t>a play date</w:t>
                            </w:r>
                            <w:r w:rsidR="00815A03">
                              <w:rPr>
                                <w:b/>
                                <w:sz w:val="16"/>
                                <w:szCs w:val="16"/>
                              </w:rPr>
                              <w:t>.</w:t>
                            </w:r>
                          </w:p>
                        </w:txbxContent>
                      </v:textbox>
                      <w10:wrap anchorx="page" anchory="page"/>
                      <w10:anchorlock/>
                    </v:rect>
                  </w:pict>
                </mc:Fallback>
              </mc:AlternateContent>
            </w:r>
            <w:r w:rsidRPr="00A24B39">
              <mc:AlternateContent>
                <mc:Choice Requires="wps">
                  <w:drawing>
                    <wp:anchor distT="0" distB="0" distL="114300" distR="114300" simplePos="0" relativeHeight="251662336" behindDoc="0" locked="1" layoutInCell="1" allowOverlap="1" wp14:anchorId="0C979FE3" wp14:editId="2FDD7B2B">
                      <wp:simplePos x="0" y="0"/>
                      <wp:positionH relativeFrom="page">
                        <wp:posOffset>273685</wp:posOffset>
                      </wp:positionH>
                      <wp:positionV relativeFrom="page">
                        <wp:posOffset>1476375</wp:posOffset>
                      </wp:positionV>
                      <wp:extent cx="1699260" cy="247650"/>
                      <wp:effectExtent l="0" t="0" r="15240" b="0"/>
                      <wp:wrapNone/>
                      <wp:docPr id="36"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1.55pt;margin-top:116.25pt;width:133.8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" filled="f" stroked="f">
                      <v:textbox inset="0,0,0,0">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v:textbox>
                      <w10:wrap anchorx="page" anchory="page"/>
                      <w10:anchorlock/>
                    </v:rect>
                  </w:pict>
                </mc:Fallback>
              </mc:AlternateContent>
            </w:r>
          </w:p>
        </w:tc>
      </w:tr>
    </w:tbl>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bookmarkStart w:id="0" w:name="_GoBack"/>
      <w:bookmarkEnd w:id="0"/>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A24B39" w:rsidRDefault="00A24B39">
      <w:pPr>
        <w:spacing w:after="0" w:line="20" w:lineRule="exact"/>
      </w:pPr>
    </w:p>
    <w:p w:rsidR="00815A03" w:rsidRDefault="00A24B39" w:rsidP="00815A03">
      <w:pPr>
        <w:pStyle w:val="AveryStyle3"/>
        <w:jc w:val="center"/>
        <w:rPr>
          <w:b/>
          <w:sz w:val="16"/>
          <w:szCs w:val="16"/>
        </w:rPr>
      </w:pPr>
      <w:r w:rsidRPr="00A24B39">
        <w:drawing>
          <wp:anchor distT="0" distB="0" distL="0" distR="0" simplePos="0" relativeHeight="251689984" behindDoc="0" locked="1" layoutInCell="1" allowOverlap="1" wp14:anchorId="2A48805D" wp14:editId="3A713086">
            <wp:simplePos x="0" y="0"/>
            <wp:positionH relativeFrom="page">
              <wp:posOffset>4970145</wp:posOffset>
            </wp:positionH>
            <wp:positionV relativeFrom="page">
              <wp:posOffset>7185660</wp:posOffset>
            </wp:positionV>
            <wp:extent cx="1767840" cy="1428115"/>
            <wp:effectExtent l="0" t="0" r="3810" b="635"/>
            <wp:wrapNone/>
            <wp:docPr id="61"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91008" behindDoc="0" locked="1" layoutInCell="1" allowOverlap="1" wp14:anchorId="235F5C20" wp14:editId="1C5DEA21">
                <wp:simplePos x="0" y="0"/>
                <wp:positionH relativeFrom="page">
                  <wp:posOffset>4415790</wp:posOffset>
                </wp:positionH>
                <wp:positionV relativeFrom="page">
                  <wp:posOffset>8257540</wp:posOffset>
                </wp:positionV>
                <wp:extent cx="2886075" cy="314325"/>
                <wp:effectExtent l="0" t="0" r="9525" b="9525"/>
                <wp:wrapNone/>
                <wp:docPr id="58"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47.7pt;margin-top:650.2pt;width:227.25pt;height:24.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v:textbox>
                <w10:wrap anchorx="page" anchory="page"/>
                <w10:anchorlock/>
              </v:rect>
            </w:pict>
          </mc:Fallback>
        </mc:AlternateContent>
      </w:r>
      <w:r w:rsidRPr="00A24B39">
        <mc:AlternateContent>
          <mc:Choice Requires="wps">
            <w:drawing>
              <wp:anchor distT="0" distB="0" distL="114300" distR="114300" simplePos="0" relativeHeight="251692032" behindDoc="0" locked="1" layoutInCell="1" allowOverlap="1" wp14:anchorId="59EBB7CC" wp14:editId="42F6F5B6">
                <wp:simplePos x="0" y="0"/>
                <wp:positionH relativeFrom="page">
                  <wp:posOffset>5654040</wp:posOffset>
                </wp:positionH>
                <wp:positionV relativeFrom="page">
                  <wp:posOffset>8638540</wp:posOffset>
                </wp:positionV>
                <wp:extent cx="1695450" cy="257175"/>
                <wp:effectExtent l="0" t="0" r="0" b="9525"/>
                <wp:wrapNone/>
                <wp:docPr id="59"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45.2pt;margin-top:680.2pt;width:133.5pt;height:20.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v:textbox>
                <w10:wrap anchorx="page" anchory="page"/>
                <w10:anchorlock/>
              </v:rect>
            </w:pict>
          </mc:Fallback>
        </mc:AlternateContent>
      </w:r>
      <w:r w:rsidRPr="00A24B39">
        <mc:AlternateContent>
          <mc:Choice Requires="wps">
            <w:drawing>
              <wp:anchor distT="0" distB="0" distL="114300" distR="114300" simplePos="0" relativeHeight="251693056" behindDoc="0" locked="1" layoutInCell="1" allowOverlap="1" wp14:anchorId="173D107A" wp14:editId="1CADC521">
                <wp:simplePos x="0" y="0"/>
                <wp:positionH relativeFrom="page">
                  <wp:posOffset>4368165</wp:posOffset>
                </wp:positionH>
                <wp:positionV relativeFrom="page">
                  <wp:posOffset>8629015</wp:posOffset>
                </wp:positionV>
                <wp:extent cx="1699260" cy="247650"/>
                <wp:effectExtent l="0" t="0" r="15240" b="0"/>
                <wp:wrapNone/>
                <wp:docPr id="60"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43.95pt;margin-top:679.45pt;width:133.8pt;height:1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" filled="f" stroked="f">
                <v:textbox inset="0,0,0,0">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v:textbox>
                <w10:wrap anchorx="page" anchory="page"/>
                <w10:anchorlock/>
              </v:rect>
            </w:pict>
          </mc:Fallback>
        </mc:AlternateContent>
      </w:r>
    </w:p>
    <w:p w:rsidR="00751DD6" w:rsidRDefault="00A24B39">
      <w:pPr>
        <w:spacing w:after="0" w:line="20" w:lineRule="exact"/>
      </w:pPr>
      <w:r w:rsidRPr="00A24B39">
        <w:drawing>
          <wp:anchor distT="0" distB="0" distL="0" distR="0" simplePos="0" relativeHeight="251684864" behindDoc="0" locked="1" layoutInCell="1" allowOverlap="1" wp14:anchorId="7507ADE9" wp14:editId="42A7B7DC">
            <wp:simplePos x="0" y="0"/>
            <wp:positionH relativeFrom="page">
              <wp:posOffset>1222375</wp:posOffset>
            </wp:positionH>
            <wp:positionV relativeFrom="page">
              <wp:posOffset>7169150</wp:posOffset>
            </wp:positionV>
            <wp:extent cx="1767840" cy="1428115"/>
            <wp:effectExtent l="0" t="0" r="3810" b="635"/>
            <wp:wrapNone/>
            <wp:docPr id="57"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85888" behindDoc="0" locked="1" layoutInCell="1" allowOverlap="1" wp14:anchorId="37BC4322" wp14:editId="4C683AF4">
                <wp:simplePos x="0" y="0"/>
                <wp:positionH relativeFrom="page">
                  <wp:posOffset>669290</wp:posOffset>
                </wp:positionH>
                <wp:positionV relativeFrom="page">
                  <wp:posOffset>8237855</wp:posOffset>
                </wp:positionV>
                <wp:extent cx="2886075" cy="314325"/>
                <wp:effectExtent l="0" t="0" r="9525" b="9525"/>
                <wp:wrapNone/>
                <wp:docPr id="54"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52.7pt;margin-top:648.65pt;width:227.25pt;height:24.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v:textbox>
                <w10:wrap anchorx="page" anchory="page"/>
                <w10:anchorlock/>
              </v:rect>
            </w:pict>
          </mc:Fallback>
        </mc:AlternateContent>
      </w:r>
      <w:r w:rsidRPr="00A24B39">
        <mc:AlternateContent>
          <mc:Choice Requires="wps">
            <w:drawing>
              <wp:anchor distT="0" distB="0" distL="114300" distR="114300" simplePos="0" relativeHeight="251686912" behindDoc="0" locked="1" layoutInCell="1" allowOverlap="1" wp14:anchorId="0A0B9A20" wp14:editId="7A246B07">
                <wp:simplePos x="0" y="0"/>
                <wp:positionH relativeFrom="page">
                  <wp:posOffset>1907540</wp:posOffset>
                </wp:positionH>
                <wp:positionV relativeFrom="page">
                  <wp:posOffset>8618855</wp:posOffset>
                </wp:positionV>
                <wp:extent cx="1695450" cy="257175"/>
                <wp:effectExtent l="0" t="0" r="0" b="9525"/>
                <wp:wrapNone/>
                <wp:docPr id="55"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50.2pt;margin-top:678.65pt;width:133.5pt;height:20.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r>
                        <w:t xml:space="preserve">. </w:t>
                      </w:r>
                    </w:p>
                  </w:txbxContent>
                </v:textbox>
                <w10:wrap anchorx="page" anchory="page"/>
                <w10:anchorlock/>
              </v:rect>
            </w:pict>
          </mc:Fallback>
        </mc:AlternateContent>
      </w:r>
      <w:r w:rsidRPr="00A24B39">
        <mc:AlternateContent>
          <mc:Choice Requires="wps">
            <w:drawing>
              <wp:anchor distT="0" distB="0" distL="114300" distR="114300" simplePos="0" relativeHeight="251687936" behindDoc="0" locked="1" layoutInCell="1" allowOverlap="1" wp14:anchorId="24100B39" wp14:editId="168B408F">
                <wp:simplePos x="0" y="0"/>
                <wp:positionH relativeFrom="page">
                  <wp:posOffset>621665</wp:posOffset>
                </wp:positionH>
                <wp:positionV relativeFrom="page">
                  <wp:posOffset>8609330</wp:posOffset>
                </wp:positionV>
                <wp:extent cx="1699260" cy="247650"/>
                <wp:effectExtent l="0" t="0" r="15240" b="0"/>
                <wp:wrapNone/>
                <wp:docPr id="56"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48.95pt;margin-top:677.9pt;width:133.8pt;height:1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" filled="f" stroked="f">
                <v:textbox inset="0,0,0,0">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v:textbox>
                <w10:wrap anchorx="page" anchory="page"/>
                <w10:anchorlock/>
              </v:rect>
            </w:pict>
          </mc:Fallback>
        </mc:AlternateContent>
      </w:r>
      <w:r w:rsidRPr="00A24B39">
        <w:drawing>
          <wp:anchor distT="0" distB="0" distL="0" distR="0" simplePos="0" relativeHeight="251679744" behindDoc="0" locked="1" layoutInCell="1" allowOverlap="1" wp14:anchorId="6EF8E622" wp14:editId="5DA1A607">
            <wp:simplePos x="0" y="0"/>
            <wp:positionH relativeFrom="page">
              <wp:posOffset>4925060</wp:posOffset>
            </wp:positionH>
            <wp:positionV relativeFrom="page">
              <wp:posOffset>4745355</wp:posOffset>
            </wp:positionV>
            <wp:extent cx="1767840" cy="1428115"/>
            <wp:effectExtent l="0" t="0" r="3810" b="635"/>
            <wp:wrapNone/>
            <wp:docPr id="53"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80768" behindDoc="0" locked="1" layoutInCell="1" allowOverlap="1" wp14:anchorId="37BC4322" wp14:editId="4C683AF4">
                <wp:simplePos x="0" y="0"/>
                <wp:positionH relativeFrom="page">
                  <wp:posOffset>4367530</wp:posOffset>
                </wp:positionH>
                <wp:positionV relativeFrom="page">
                  <wp:posOffset>5816600</wp:posOffset>
                </wp:positionV>
                <wp:extent cx="2886075" cy="314325"/>
                <wp:effectExtent l="0" t="0" r="9525" b="9525"/>
                <wp:wrapNone/>
                <wp:docPr id="50"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43.9pt;margin-top:458pt;width:227.25pt;height:24.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v:textbox>
                <w10:wrap anchorx="page" anchory="page"/>
                <w10:anchorlock/>
              </v:rect>
            </w:pict>
          </mc:Fallback>
        </mc:AlternateContent>
      </w:r>
      <w:r w:rsidRPr="00A24B39">
        <mc:AlternateContent>
          <mc:Choice Requires="wps">
            <w:drawing>
              <wp:anchor distT="0" distB="0" distL="114300" distR="114300" simplePos="0" relativeHeight="251681792" behindDoc="0" locked="1" layoutInCell="1" allowOverlap="1" wp14:anchorId="0A0B9A20" wp14:editId="7A246B07">
                <wp:simplePos x="0" y="0"/>
                <wp:positionH relativeFrom="page">
                  <wp:posOffset>5605780</wp:posOffset>
                </wp:positionH>
                <wp:positionV relativeFrom="page">
                  <wp:posOffset>6197600</wp:posOffset>
                </wp:positionV>
                <wp:extent cx="1695450" cy="257175"/>
                <wp:effectExtent l="0" t="0" r="0" b="9525"/>
                <wp:wrapNone/>
                <wp:docPr id="51"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441.4pt;margin-top:488pt;width:133.5pt;height:20.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r>
                        <w:t xml:space="preserve">. </w:t>
                      </w:r>
                    </w:p>
                  </w:txbxContent>
                </v:textbox>
                <w10:wrap anchorx="page" anchory="page"/>
                <w10:anchorlock/>
              </v:rect>
            </w:pict>
          </mc:Fallback>
        </mc:AlternateContent>
      </w:r>
      <w:r w:rsidRPr="00A24B39">
        <mc:AlternateContent>
          <mc:Choice Requires="wps">
            <w:drawing>
              <wp:anchor distT="0" distB="0" distL="114300" distR="114300" simplePos="0" relativeHeight="251682816" behindDoc="0" locked="1" layoutInCell="1" allowOverlap="1" wp14:anchorId="24100B39" wp14:editId="168B408F">
                <wp:simplePos x="0" y="0"/>
                <wp:positionH relativeFrom="page">
                  <wp:posOffset>4319905</wp:posOffset>
                </wp:positionH>
                <wp:positionV relativeFrom="page">
                  <wp:posOffset>6188075</wp:posOffset>
                </wp:positionV>
                <wp:extent cx="1699260" cy="247650"/>
                <wp:effectExtent l="0" t="0" r="15240" b="0"/>
                <wp:wrapNone/>
                <wp:docPr id="52"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340.15pt;margin-top:487.25pt;width:133.8pt;height:1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" filled="f" stroked="f">
                <v:textbox inset="0,0,0,0">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v:textbox>
                <w10:wrap anchorx="page" anchory="page"/>
                <w10:anchorlock/>
              </v:rect>
            </w:pict>
          </mc:Fallback>
        </mc:AlternateContent>
      </w:r>
      <w:r w:rsidRPr="00A24B39">
        <w:drawing>
          <wp:anchor distT="0" distB="0" distL="0" distR="0" simplePos="0" relativeHeight="251674624" behindDoc="0" locked="1" layoutInCell="1" allowOverlap="1" wp14:anchorId="6EF8E622" wp14:editId="5DA1A607">
            <wp:simplePos x="0" y="0"/>
            <wp:positionH relativeFrom="page">
              <wp:posOffset>1312545</wp:posOffset>
            </wp:positionH>
            <wp:positionV relativeFrom="page">
              <wp:posOffset>4739640</wp:posOffset>
            </wp:positionV>
            <wp:extent cx="1767840" cy="1428115"/>
            <wp:effectExtent l="0" t="0" r="3810" b="635"/>
            <wp:wrapNone/>
            <wp:docPr id="49"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75648" behindDoc="0" locked="1" layoutInCell="1" allowOverlap="1" wp14:anchorId="37BC4322" wp14:editId="4C683AF4">
                <wp:simplePos x="0" y="0"/>
                <wp:positionH relativeFrom="page">
                  <wp:posOffset>755650</wp:posOffset>
                </wp:positionH>
                <wp:positionV relativeFrom="page">
                  <wp:posOffset>5808980</wp:posOffset>
                </wp:positionV>
                <wp:extent cx="2886075" cy="314325"/>
                <wp:effectExtent l="0" t="0" r="9525" b="9525"/>
                <wp:wrapNone/>
                <wp:docPr id="46"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59.5pt;margin-top:457.4pt;width:227.25pt;height:24.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v:textbox>
                <w10:wrap anchorx="page" anchory="page"/>
                <w10:anchorlock/>
              </v:rect>
            </w:pict>
          </mc:Fallback>
        </mc:AlternateContent>
      </w:r>
      <w:r w:rsidRPr="00A24B39">
        <mc:AlternateContent>
          <mc:Choice Requires="wps">
            <w:drawing>
              <wp:anchor distT="0" distB="0" distL="114300" distR="114300" simplePos="0" relativeHeight="251676672" behindDoc="0" locked="1" layoutInCell="1" allowOverlap="1" wp14:anchorId="0A0B9A20" wp14:editId="7A246B07">
                <wp:simplePos x="0" y="0"/>
                <wp:positionH relativeFrom="page">
                  <wp:posOffset>1993900</wp:posOffset>
                </wp:positionH>
                <wp:positionV relativeFrom="page">
                  <wp:posOffset>6189980</wp:posOffset>
                </wp:positionV>
                <wp:extent cx="1695450" cy="257175"/>
                <wp:effectExtent l="0" t="0" r="0" b="9525"/>
                <wp:wrapNone/>
                <wp:docPr id="47"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57pt;margin-top:487.4pt;width:133.5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v:textbox>
                <w10:wrap anchorx="page" anchory="page"/>
                <w10:anchorlock/>
              </v:rect>
            </w:pict>
          </mc:Fallback>
        </mc:AlternateContent>
      </w:r>
      <w:r w:rsidRPr="00A24B39">
        <mc:AlternateContent>
          <mc:Choice Requires="wps">
            <w:drawing>
              <wp:anchor distT="0" distB="0" distL="114300" distR="114300" simplePos="0" relativeHeight="251677696" behindDoc="0" locked="1" layoutInCell="1" allowOverlap="1" wp14:anchorId="24100B39" wp14:editId="168B408F">
                <wp:simplePos x="0" y="0"/>
                <wp:positionH relativeFrom="page">
                  <wp:posOffset>708025</wp:posOffset>
                </wp:positionH>
                <wp:positionV relativeFrom="page">
                  <wp:posOffset>6180455</wp:posOffset>
                </wp:positionV>
                <wp:extent cx="1699260" cy="247650"/>
                <wp:effectExtent l="0" t="0" r="15240" b="0"/>
                <wp:wrapNone/>
                <wp:docPr id="48"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55.75pt;margin-top:486.65pt;width:133.8pt;height:1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" filled="f" stroked="f">
                <v:textbox inset="0,0,0,0">
                  <w:txbxContent>
                    <w:p w:rsidR="00F82713" w:rsidRDefault="00F82713" w:rsidP="00F82713">
                      <w:pPr>
                        <w:pStyle w:val="AveryStyle4"/>
                      </w:pPr>
                      <w:r>
                        <w:t xml:space="preserve">Mummy: </w:t>
                      </w:r>
                      <w:proofErr w:type="gramStart"/>
                      <w:r>
                        <w:t>Your</w:t>
                      </w:r>
                      <w:proofErr w:type="gramEnd"/>
                      <w:r>
                        <w:t xml:space="preserve"> Name </w:t>
                      </w:r>
                    </w:p>
                    <w:p w:rsidR="00F82713" w:rsidRDefault="00F82713" w:rsidP="00F82713">
                      <w:pPr>
                        <w:pStyle w:val="AveryStyle4"/>
                      </w:pPr>
                      <w:r>
                        <w:t>Phone: Your phone number</w:t>
                      </w:r>
                    </w:p>
                    <w:p w:rsidR="00A24B39" w:rsidRDefault="00A24B39" w:rsidP="00A24B39">
                      <w:pPr>
                        <w:pStyle w:val="AveryStyle4"/>
                      </w:pPr>
                    </w:p>
                  </w:txbxContent>
                </v:textbox>
                <w10:wrap anchorx="page" anchory="page"/>
                <w10:anchorlock/>
              </v:rect>
            </w:pict>
          </mc:Fallback>
        </mc:AlternateContent>
      </w:r>
      <w:r w:rsidRPr="00A24B39">
        <w:drawing>
          <wp:anchor distT="0" distB="0" distL="0" distR="0" simplePos="0" relativeHeight="251669504" behindDoc="0" locked="1" layoutInCell="1" allowOverlap="1" wp14:anchorId="6EF8E622" wp14:editId="5DA1A607">
            <wp:simplePos x="0" y="0"/>
            <wp:positionH relativeFrom="page">
              <wp:posOffset>4807585</wp:posOffset>
            </wp:positionH>
            <wp:positionV relativeFrom="page">
              <wp:posOffset>2630805</wp:posOffset>
            </wp:positionV>
            <wp:extent cx="1767840" cy="1428115"/>
            <wp:effectExtent l="0" t="0" r="3810" b="635"/>
            <wp:wrapNone/>
            <wp:docPr id="45"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70528" behindDoc="0" locked="1" layoutInCell="1" allowOverlap="1" wp14:anchorId="37BC4322" wp14:editId="4C683AF4">
                <wp:simplePos x="0" y="0"/>
                <wp:positionH relativeFrom="page">
                  <wp:posOffset>4251325</wp:posOffset>
                </wp:positionH>
                <wp:positionV relativeFrom="page">
                  <wp:posOffset>3700780</wp:posOffset>
                </wp:positionV>
                <wp:extent cx="2886075" cy="314325"/>
                <wp:effectExtent l="0" t="0" r="9525" b="9525"/>
                <wp:wrapNone/>
                <wp:docPr id="42"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334.75pt;margin-top:291.4pt;width:227.25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v:textbox>
                <w10:wrap anchorx="page" anchory="page"/>
                <w10:anchorlock/>
              </v:rect>
            </w:pict>
          </mc:Fallback>
        </mc:AlternateContent>
      </w:r>
      <w:r w:rsidRPr="00A24B39">
        <mc:AlternateContent>
          <mc:Choice Requires="wps">
            <w:drawing>
              <wp:anchor distT="0" distB="0" distL="114300" distR="114300" simplePos="0" relativeHeight="251671552" behindDoc="0" locked="1" layoutInCell="1" allowOverlap="1" wp14:anchorId="0A0B9A20" wp14:editId="7A246B07">
                <wp:simplePos x="0" y="0"/>
                <wp:positionH relativeFrom="page">
                  <wp:posOffset>5489575</wp:posOffset>
                </wp:positionH>
                <wp:positionV relativeFrom="page">
                  <wp:posOffset>4081780</wp:posOffset>
                </wp:positionV>
                <wp:extent cx="1695450" cy="257175"/>
                <wp:effectExtent l="0" t="0" r="0" b="9525"/>
                <wp:wrapNone/>
                <wp:docPr id="43"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432.25pt;margin-top:321.4pt;width:133.5pt;height:20.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v:textbox>
                <w10:wrap anchorx="page" anchory="page"/>
                <w10:anchorlock/>
              </v:rect>
            </w:pict>
          </mc:Fallback>
        </mc:AlternateContent>
      </w:r>
      <w:r w:rsidRPr="00A24B39">
        <mc:AlternateContent>
          <mc:Choice Requires="wps">
            <w:drawing>
              <wp:anchor distT="0" distB="0" distL="114300" distR="114300" simplePos="0" relativeHeight="251672576" behindDoc="0" locked="1" layoutInCell="1" allowOverlap="1" wp14:anchorId="24100B39" wp14:editId="168B408F">
                <wp:simplePos x="0" y="0"/>
                <wp:positionH relativeFrom="page">
                  <wp:posOffset>4203700</wp:posOffset>
                </wp:positionH>
                <wp:positionV relativeFrom="page">
                  <wp:posOffset>4072255</wp:posOffset>
                </wp:positionV>
                <wp:extent cx="1699260" cy="247650"/>
                <wp:effectExtent l="0" t="0" r="15240" b="0"/>
                <wp:wrapNone/>
                <wp:docPr id="44"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31pt;margin-top:320.65pt;width:133.8pt;height:1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" filled="f" stroked="f">
                <v:textbox inset="0,0,0,0">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v:textbox>
                <w10:wrap anchorx="page" anchory="page"/>
                <w10:anchorlock/>
              </v:rect>
            </w:pict>
          </mc:Fallback>
        </mc:AlternateContent>
      </w:r>
      <w:r w:rsidRPr="00A24B39">
        <w:drawing>
          <wp:anchor distT="0" distB="0" distL="0" distR="0" simplePos="0" relativeHeight="251664384" behindDoc="0" locked="1" layoutInCell="1" allowOverlap="1" wp14:anchorId="6EF8E622" wp14:editId="5DA1A607">
            <wp:simplePos x="0" y="0"/>
            <wp:positionH relativeFrom="page">
              <wp:posOffset>1407795</wp:posOffset>
            </wp:positionH>
            <wp:positionV relativeFrom="page">
              <wp:posOffset>2636520</wp:posOffset>
            </wp:positionV>
            <wp:extent cx="1767840" cy="1428115"/>
            <wp:effectExtent l="0" t="0" r="3810" b="635"/>
            <wp:wrapNone/>
            <wp:docPr id="41" name="Picture_MP1_PF3_PF7_236.188_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cstate="print">
                      <a:extLst>
                        <a:ext uri="{28A0092B-C50C-407E-A947-70E740481C1C}">
                          <a14:useLocalDpi xmlns:a14="http://schemas.microsoft.com/office/drawing/2010/main" val="0"/>
                        </a:ext>
                      </a:extLst>
                    </a:blip>
                    <a:stretch>
                      <a:fillRect/>
                    </a:stretch>
                  </pic:blipFill>
                  <pic:spPr>
                    <a:xfrm rot="21600000">
                      <a:off x="0" y="0"/>
                      <a:ext cx="1767840" cy="1428115"/>
                    </a:xfrm>
                    <a:prstGeom prst="rect">
                      <a:avLst/>
                    </a:prstGeom>
                  </pic:spPr>
                </pic:pic>
              </a:graphicData>
            </a:graphic>
            <wp14:sizeRelH relativeFrom="margin">
              <wp14:pctWidth>0</wp14:pctWidth>
            </wp14:sizeRelH>
          </wp:anchor>
        </w:drawing>
      </w:r>
      <w:r w:rsidRPr="00A24B39">
        <mc:AlternateContent>
          <mc:Choice Requires="wps">
            <w:drawing>
              <wp:anchor distT="0" distB="0" distL="114300" distR="114300" simplePos="0" relativeHeight="251665408" behindDoc="0" locked="1" layoutInCell="1" allowOverlap="1" wp14:anchorId="37BC4322" wp14:editId="4C683AF4">
                <wp:simplePos x="0" y="0"/>
                <wp:positionH relativeFrom="page">
                  <wp:posOffset>854075</wp:posOffset>
                </wp:positionH>
                <wp:positionV relativeFrom="page">
                  <wp:posOffset>3705860</wp:posOffset>
                </wp:positionV>
                <wp:extent cx="2886075" cy="314325"/>
                <wp:effectExtent l="0" t="0" r="9525" b="9525"/>
                <wp:wrapNone/>
                <wp:docPr id="38" name="TextBox_MP1_PF2_PF6_227.25_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rect">
                          <a:avLst/>
                        </a:prstGeom>
                        <a:solidFill>
                          <a:srgbClr val="AB55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67.25pt;margin-top:291.8pt;width:227.25pt;height:2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" fillcolor="#ab558c" stroked="f">
                <v:textbox inset="0,0,0,0">
                  <w:txbxContent>
                    <w:p w:rsidR="00A24B39" w:rsidRPr="00815A03" w:rsidRDefault="00A24B39" w:rsidP="00A24B39">
                      <w:pPr>
                        <w:pStyle w:val="AveryStyle2"/>
                        <w:rPr>
                          <w:color w:val="FFFFFF" w:themeColor="background1"/>
                        </w:rPr>
                      </w:pPr>
                      <w:r w:rsidRPr="00815A03">
                        <w:rPr>
                          <w:color w:val="FFFFFF" w:themeColor="background1"/>
                        </w:rPr>
                        <w:t xml:space="preserve">LET’S PLAY - </w:t>
                      </w:r>
                      <w:r w:rsidR="00EE7100" w:rsidRPr="00EE7100">
                        <w:rPr>
                          <w:color w:val="FFFF00"/>
                        </w:rPr>
                        <w:t xml:space="preserve">Julia </w:t>
                      </w:r>
                      <w:r w:rsidR="00EE7100" w:rsidRPr="00815A03">
                        <w:rPr>
                          <w:color w:val="FFFFFF" w:themeColor="background1"/>
                        </w:rPr>
                        <w:t xml:space="preserve">&amp; </w:t>
                      </w:r>
                      <w:r w:rsidR="00EE7100" w:rsidRPr="00EE7100">
                        <w:rPr>
                          <w:color w:val="15EC04"/>
                        </w:rPr>
                        <w:t>Lillian</w:t>
                      </w:r>
                    </w:p>
                  </w:txbxContent>
                </v:textbox>
                <w10:wrap anchorx="page" anchory="page"/>
                <w10:anchorlock/>
              </v:rect>
            </w:pict>
          </mc:Fallback>
        </mc:AlternateContent>
      </w:r>
      <w:r w:rsidRPr="00A24B39">
        <mc:AlternateContent>
          <mc:Choice Requires="wps">
            <w:drawing>
              <wp:anchor distT="0" distB="0" distL="114300" distR="114300" simplePos="0" relativeHeight="251666432" behindDoc="0" locked="1" layoutInCell="1" allowOverlap="1" wp14:anchorId="0A0B9A20" wp14:editId="7A246B07">
                <wp:simplePos x="0" y="0"/>
                <wp:positionH relativeFrom="page">
                  <wp:posOffset>2092325</wp:posOffset>
                </wp:positionH>
                <wp:positionV relativeFrom="page">
                  <wp:posOffset>4086860</wp:posOffset>
                </wp:positionV>
                <wp:extent cx="1695450" cy="257175"/>
                <wp:effectExtent l="0" t="0" r="0" b="9525"/>
                <wp:wrapNone/>
                <wp:docPr id="39" name="TextBox_MP1_PF1_PF5_133.5_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164.75pt;margin-top:321.8pt;width:133.5pt;height:2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" filled="f" stroked="f">
                <v:textbox inset="0,0,0,0">
                  <w:txbxContent>
                    <w:p w:rsidR="00815A03" w:rsidRDefault="00815A03" w:rsidP="00815A03">
                      <w:pPr>
                        <w:pStyle w:val="AveryStyle3"/>
                        <w:jc w:val="center"/>
                      </w:pPr>
                      <w:r w:rsidRPr="00815A03">
                        <w:rPr>
                          <w:b/>
                          <w:sz w:val="16"/>
                          <w:szCs w:val="16"/>
                        </w:rPr>
                        <w:t xml:space="preserve">Contact our mummy to </w:t>
                      </w:r>
                      <w:r>
                        <w:rPr>
                          <w:b/>
                          <w:sz w:val="16"/>
                          <w:szCs w:val="16"/>
                        </w:rPr>
                        <w:br/>
                      </w:r>
                      <w:r w:rsidRPr="00815A03">
                        <w:rPr>
                          <w:b/>
                          <w:sz w:val="16"/>
                          <w:szCs w:val="16"/>
                        </w:rPr>
                        <w:t>organise</w:t>
                      </w:r>
                      <w:r>
                        <w:rPr>
                          <w:b/>
                          <w:sz w:val="16"/>
                          <w:szCs w:val="16"/>
                        </w:rPr>
                        <w:t xml:space="preserve"> </w:t>
                      </w:r>
                      <w:r w:rsidRPr="00815A03">
                        <w:rPr>
                          <w:b/>
                          <w:sz w:val="16"/>
                          <w:szCs w:val="16"/>
                        </w:rPr>
                        <w:t>a play date</w:t>
                      </w:r>
                      <w:r>
                        <w:rPr>
                          <w:b/>
                          <w:sz w:val="16"/>
                          <w:szCs w:val="16"/>
                        </w:rPr>
                        <w:t>.</w:t>
                      </w:r>
                    </w:p>
                    <w:p w:rsidR="00A24B39" w:rsidRDefault="00A24B39" w:rsidP="00A24B39">
                      <w:pPr>
                        <w:pStyle w:val="AveryStyle3"/>
                      </w:pPr>
                    </w:p>
                  </w:txbxContent>
                </v:textbox>
                <w10:wrap anchorx="page" anchory="page"/>
                <w10:anchorlock/>
              </v:rect>
            </w:pict>
          </mc:Fallback>
        </mc:AlternateContent>
      </w:r>
      <w:r w:rsidRPr="00A24B39">
        <mc:AlternateContent>
          <mc:Choice Requires="wps">
            <w:drawing>
              <wp:anchor distT="0" distB="0" distL="114300" distR="114300" simplePos="0" relativeHeight="251667456" behindDoc="0" locked="1" layoutInCell="1" allowOverlap="1" wp14:anchorId="24100B39" wp14:editId="168B408F">
                <wp:simplePos x="0" y="0"/>
                <wp:positionH relativeFrom="page">
                  <wp:posOffset>806450</wp:posOffset>
                </wp:positionH>
                <wp:positionV relativeFrom="page">
                  <wp:posOffset>4077335</wp:posOffset>
                </wp:positionV>
                <wp:extent cx="1699260" cy="247650"/>
                <wp:effectExtent l="0" t="0" r="15240" b="0"/>
                <wp:wrapNone/>
                <wp:docPr id="40" name="TextBox_MP1_PF0_PF4_97.5_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63.5pt;margin-top:321.05pt;width:133.8pt;height: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" filled="f" stroked="f">
                <v:textbox inset="0,0,0,0">
                  <w:txbxContent>
                    <w:p w:rsidR="00A24B39" w:rsidRDefault="00A24B39" w:rsidP="00A24B39">
                      <w:pPr>
                        <w:pStyle w:val="AveryStyle4"/>
                      </w:pPr>
                      <w:r>
                        <w:t xml:space="preserve">Mummy: </w:t>
                      </w:r>
                      <w:proofErr w:type="gramStart"/>
                      <w:r w:rsidR="00F82713">
                        <w:t>Your</w:t>
                      </w:r>
                      <w:proofErr w:type="gramEnd"/>
                      <w:r w:rsidR="00F82713">
                        <w:t xml:space="preserve"> Name</w:t>
                      </w:r>
                      <w:r>
                        <w:t xml:space="preserve"> </w:t>
                      </w:r>
                    </w:p>
                    <w:p w:rsidR="00A24B39" w:rsidRDefault="00A24B39" w:rsidP="00A24B39">
                      <w:pPr>
                        <w:pStyle w:val="AveryStyle4"/>
                      </w:pPr>
                      <w:r>
                        <w:t xml:space="preserve">Phone: </w:t>
                      </w:r>
                      <w:r w:rsidR="00F82713">
                        <w:t>Your phone number</w:t>
                      </w:r>
                    </w:p>
                  </w:txbxContent>
                </v:textbox>
                <w10:wrap anchorx="page" anchory="page"/>
                <w10:anchorlock/>
              </v:rect>
            </w:pict>
          </mc:Fallback>
        </mc:AlternateContent>
      </w:r>
    </w:p>
    <w:sectPr w:rsidR="00751DD6" w:rsidSect="00751DD6">
      <w:pgSz w:w="12240" w:h="15840"/>
      <w:pgMar w:top="720" w:right="446" w:bottom="600" w:left="120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77"/>
    <w:rsid w:val="00080077"/>
    <w:rsid w:val="001770D4"/>
    <w:rsid w:val="002F7FA6"/>
    <w:rsid w:val="00751DD6"/>
    <w:rsid w:val="00815A03"/>
    <w:rsid w:val="00A24B39"/>
    <w:rsid w:val="00A65402"/>
    <w:rsid w:val="00EE7100"/>
    <w:rsid w:val="00F8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751DD6"/>
    <w:pPr>
      <w:spacing w:after="0" w:line="240" w:lineRule="auto"/>
      <w:ind w:left="172" w:right="172"/>
      <w:jc w:val="center"/>
    </w:pPr>
    <w:rPr>
      <w:bCs/>
      <w:color w:val="000000"/>
      <w:sz w:val="28"/>
    </w:rPr>
  </w:style>
  <w:style w:type="paragraph" w:customStyle="1" w:styleId="AveryStyle2">
    <w:name w:val="Avery Style 2"/>
    <w:uiPriority w:val="99"/>
    <w:rsid w:val="00751DD6"/>
    <w:pPr>
      <w:spacing w:after="0" w:line="240" w:lineRule="auto"/>
      <w:jc w:val="center"/>
    </w:pPr>
    <w:rPr>
      <w:rFonts w:asciiTheme="majorHAnsi" w:hAnsiTheme="majorHAnsi" w:cstheme="majorBidi"/>
      <w:bCs/>
      <w:color w:val="C0504D"/>
      <w:sz w:val="36"/>
    </w:rPr>
  </w:style>
  <w:style w:type="paragraph" w:customStyle="1" w:styleId="AveryStyle3">
    <w:name w:val="Avery Style 3"/>
    <w:uiPriority w:val="99"/>
    <w:rsid w:val="00751DD6"/>
    <w:pPr>
      <w:spacing w:after="0" w:line="240" w:lineRule="auto"/>
      <w:jc w:val="right"/>
    </w:pPr>
    <w:rPr>
      <w:bCs/>
      <w:color w:val="000000"/>
      <w:sz w:val="10"/>
    </w:rPr>
  </w:style>
  <w:style w:type="paragraph" w:customStyle="1" w:styleId="AveryStyle4">
    <w:name w:val="Avery Style 4"/>
    <w:uiPriority w:val="99"/>
    <w:rsid w:val="00751DD6"/>
    <w:pPr>
      <w:spacing w:after="0" w:line="240" w:lineRule="auto"/>
    </w:pPr>
    <w:rPr>
      <w:b/>
      <w:bCs/>
      <w:color w:val="000000"/>
      <w:sz w:val="14"/>
    </w:rPr>
  </w:style>
  <w:style w:type="paragraph" w:customStyle="1" w:styleId="AveryStyle5">
    <w:name w:val="Avery Style 5"/>
    <w:uiPriority w:val="99"/>
    <w:rsid w:val="00751DD6"/>
    <w:pPr>
      <w:spacing w:after="0" w:line="240" w:lineRule="auto"/>
      <w:jc w:val="center"/>
    </w:pPr>
    <w:rPr>
      <w:rFonts w:asciiTheme="majorHAnsi" w:hAnsiTheme="majorHAnsi" w:cstheme="majorBidi"/>
      <w:bCs/>
      <w:color w:val="C0504D"/>
      <w:sz w:val="36"/>
    </w:rPr>
  </w:style>
  <w:style w:type="paragraph" w:customStyle="1" w:styleId="AveryStyle6">
    <w:name w:val="Avery Style 6"/>
    <w:uiPriority w:val="99"/>
    <w:rsid w:val="00751DD6"/>
    <w:pPr>
      <w:spacing w:after="0" w:line="240" w:lineRule="auto"/>
      <w:jc w:val="right"/>
    </w:pPr>
    <w:rPr>
      <w:bCs/>
      <w:color w:val="000000"/>
      <w:sz w:val="10"/>
    </w:rPr>
  </w:style>
  <w:style w:type="paragraph" w:customStyle="1" w:styleId="AveryStyle7">
    <w:name w:val="Avery Style 7"/>
    <w:uiPriority w:val="99"/>
    <w:rsid w:val="00751DD6"/>
    <w:pPr>
      <w:spacing w:after="0" w:line="240" w:lineRule="auto"/>
    </w:pPr>
    <w:rPr>
      <w:b/>
      <w:bCs/>
      <w:color w:val="000000"/>
      <w:sz w:val="14"/>
    </w:rPr>
  </w:style>
  <w:style w:type="paragraph" w:customStyle="1" w:styleId="AveryStyle8">
    <w:name w:val="Avery Style 8"/>
    <w:uiPriority w:val="99"/>
    <w:rsid w:val="00751DD6"/>
    <w:pPr>
      <w:spacing w:after="0" w:line="240" w:lineRule="auto"/>
      <w:jc w:val="center"/>
    </w:pPr>
    <w:rPr>
      <w:rFonts w:asciiTheme="majorHAnsi" w:hAnsiTheme="majorHAnsi" w:cstheme="majorBidi"/>
      <w:bCs/>
      <w:color w:val="C0504D"/>
      <w:sz w:val="36"/>
    </w:rPr>
  </w:style>
  <w:style w:type="paragraph" w:customStyle="1" w:styleId="AveryStyle9">
    <w:name w:val="Avery Style 9"/>
    <w:uiPriority w:val="99"/>
    <w:rsid w:val="00751DD6"/>
    <w:pPr>
      <w:spacing w:after="0" w:line="240" w:lineRule="auto"/>
      <w:jc w:val="right"/>
    </w:pPr>
    <w:rPr>
      <w:bCs/>
      <w:color w:val="000000"/>
      <w:sz w:val="10"/>
    </w:rPr>
  </w:style>
  <w:style w:type="paragraph" w:customStyle="1" w:styleId="AveryStyle10">
    <w:name w:val="Avery Style 10"/>
    <w:uiPriority w:val="99"/>
    <w:rsid w:val="00751DD6"/>
    <w:pPr>
      <w:spacing w:after="0" w:line="240" w:lineRule="auto"/>
    </w:pPr>
    <w:rPr>
      <w:b/>
      <w:bCs/>
      <w:color w:val="000000"/>
      <w:sz w:val="14"/>
    </w:rPr>
  </w:style>
  <w:style w:type="paragraph" w:customStyle="1" w:styleId="AveryStyle11">
    <w:name w:val="Avery Style 11"/>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2">
    <w:name w:val="Avery Style 12"/>
    <w:uiPriority w:val="99"/>
    <w:rsid w:val="00751DD6"/>
    <w:pPr>
      <w:spacing w:after="0" w:line="240" w:lineRule="auto"/>
      <w:jc w:val="right"/>
    </w:pPr>
    <w:rPr>
      <w:bCs/>
      <w:color w:val="000000"/>
      <w:sz w:val="10"/>
    </w:rPr>
  </w:style>
  <w:style w:type="paragraph" w:customStyle="1" w:styleId="AveryStyle13">
    <w:name w:val="Avery Style 13"/>
    <w:uiPriority w:val="99"/>
    <w:rsid w:val="00751DD6"/>
    <w:pPr>
      <w:spacing w:after="0" w:line="240" w:lineRule="auto"/>
    </w:pPr>
    <w:rPr>
      <w:b/>
      <w:bCs/>
      <w:color w:val="000000"/>
      <w:sz w:val="14"/>
    </w:rPr>
  </w:style>
  <w:style w:type="paragraph" w:customStyle="1" w:styleId="AveryStyle14">
    <w:name w:val="Avery Style 14"/>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5">
    <w:name w:val="Avery Style 15"/>
    <w:uiPriority w:val="99"/>
    <w:rsid w:val="00751DD6"/>
    <w:pPr>
      <w:spacing w:after="0" w:line="240" w:lineRule="auto"/>
      <w:jc w:val="right"/>
    </w:pPr>
    <w:rPr>
      <w:bCs/>
      <w:color w:val="000000"/>
      <w:sz w:val="10"/>
    </w:rPr>
  </w:style>
  <w:style w:type="paragraph" w:customStyle="1" w:styleId="AveryStyle16">
    <w:name w:val="Avery Style 16"/>
    <w:uiPriority w:val="99"/>
    <w:rsid w:val="00751DD6"/>
    <w:pPr>
      <w:spacing w:after="0" w:line="240" w:lineRule="auto"/>
    </w:pPr>
    <w:rPr>
      <w:b/>
      <w:bCs/>
      <w:color w:val="000000"/>
      <w:sz w:val="14"/>
    </w:rPr>
  </w:style>
  <w:style w:type="paragraph" w:customStyle="1" w:styleId="AveryStyle17">
    <w:name w:val="Avery Style 17"/>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8">
    <w:name w:val="Avery Style 18"/>
    <w:uiPriority w:val="99"/>
    <w:rsid w:val="00751DD6"/>
    <w:pPr>
      <w:spacing w:after="0" w:line="240" w:lineRule="auto"/>
      <w:jc w:val="right"/>
    </w:pPr>
    <w:rPr>
      <w:bCs/>
      <w:color w:val="000000"/>
      <w:sz w:val="10"/>
    </w:rPr>
  </w:style>
  <w:style w:type="paragraph" w:customStyle="1" w:styleId="AveryStyle19">
    <w:name w:val="Avery Style 19"/>
    <w:uiPriority w:val="99"/>
    <w:rsid w:val="00751DD6"/>
    <w:pPr>
      <w:spacing w:after="0" w:line="240" w:lineRule="auto"/>
    </w:pPr>
    <w:rPr>
      <w:b/>
      <w:bCs/>
      <w:color w:val="000000"/>
      <w:sz w:val="14"/>
    </w:rPr>
  </w:style>
  <w:style w:type="paragraph" w:customStyle="1" w:styleId="AveryStyle20">
    <w:name w:val="Avery Style 20"/>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1">
    <w:name w:val="Avery Style 21"/>
    <w:uiPriority w:val="99"/>
    <w:rsid w:val="00751DD6"/>
    <w:pPr>
      <w:spacing w:after="0" w:line="240" w:lineRule="auto"/>
      <w:jc w:val="right"/>
    </w:pPr>
    <w:rPr>
      <w:bCs/>
      <w:color w:val="000000"/>
      <w:sz w:val="10"/>
    </w:rPr>
  </w:style>
  <w:style w:type="paragraph" w:customStyle="1" w:styleId="AveryStyle22">
    <w:name w:val="Avery Style 22"/>
    <w:uiPriority w:val="99"/>
    <w:rsid w:val="00751DD6"/>
    <w:pPr>
      <w:spacing w:after="0" w:line="240" w:lineRule="auto"/>
    </w:pPr>
    <w:rPr>
      <w:b/>
      <w:bCs/>
      <w:color w:val="000000"/>
      <w:sz w:val="14"/>
    </w:rPr>
  </w:style>
  <w:style w:type="paragraph" w:customStyle="1" w:styleId="AveryStyle23">
    <w:name w:val="Avery Style 23"/>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4">
    <w:name w:val="Avery Style 24"/>
    <w:uiPriority w:val="99"/>
    <w:rsid w:val="00751DD6"/>
    <w:pPr>
      <w:spacing w:after="0" w:line="240" w:lineRule="auto"/>
      <w:jc w:val="right"/>
    </w:pPr>
    <w:rPr>
      <w:bCs/>
      <w:color w:val="000000"/>
      <w:sz w:val="10"/>
    </w:rPr>
  </w:style>
  <w:style w:type="paragraph" w:customStyle="1" w:styleId="AveryStyle25">
    <w:name w:val="Avery Style 25"/>
    <w:uiPriority w:val="99"/>
    <w:rsid w:val="00751DD6"/>
    <w:pPr>
      <w:spacing w:after="0" w:line="240" w:lineRule="auto"/>
    </w:pPr>
    <w:rPr>
      <w:b/>
      <w:bCs/>
      <w:color w:val="000000"/>
      <w:sz w:val="14"/>
    </w:rPr>
  </w:style>
  <w:style w:type="paragraph" w:customStyle="1" w:styleId="AveryStyle26">
    <w:name w:val="Avery Style 26"/>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7">
    <w:name w:val="Avery Style 27"/>
    <w:uiPriority w:val="99"/>
    <w:rsid w:val="00751DD6"/>
    <w:pPr>
      <w:spacing w:after="0" w:line="240" w:lineRule="auto"/>
      <w:jc w:val="right"/>
    </w:pPr>
    <w:rPr>
      <w:bCs/>
      <w:color w:val="000000"/>
      <w:sz w:val="10"/>
    </w:rPr>
  </w:style>
  <w:style w:type="paragraph" w:customStyle="1" w:styleId="AveryStyle28">
    <w:name w:val="Avery Style 28"/>
    <w:uiPriority w:val="99"/>
    <w:rsid w:val="00751DD6"/>
    <w:pPr>
      <w:spacing w:after="0" w:line="240" w:lineRule="auto"/>
    </w:pPr>
    <w:rPr>
      <w:b/>
      <w:bCs/>
      <w:color w:val="000000"/>
      <w:sz w:val="14"/>
    </w:rPr>
  </w:style>
  <w:style w:type="paragraph" w:customStyle="1" w:styleId="AveryStyle29">
    <w:name w:val="Avery Style 29"/>
    <w:uiPriority w:val="99"/>
    <w:rsid w:val="00751DD6"/>
    <w:pPr>
      <w:spacing w:after="0" w:line="240" w:lineRule="auto"/>
      <w:jc w:val="center"/>
    </w:pPr>
    <w:rPr>
      <w:rFonts w:asciiTheme="majorHAnsi" w:hAnsiTheme="majorHAnsi" w:cstheme="majorBidi"/>
      <w:bCs/>
      <w:color w:val="C0504D"/>
      <w:sz w:val="36"/>
    </w:rPr>
  </w:style>
  <w:style w:type="paragraph" w:customStyle="1" w:styleId="AveryStyle30">
    <w:name w:val="Avery Style 30"/>
    <w:uiPriority w:val="99"/>
    <w:rsid w:val="00751DD6"/>
    <w:pPr>
      <w:spacing w:after="0" w:line="240" w:lineRule="auto"/>
      <w:jc w:val="right"/>
    </w:pPr>
    <w:rPr>
      <w:bCs/>
      <w:color w:val="000000"/>
      <w:sz w:val="10"/>
    </w:rPr>
  </w:style>
  <w:style w:type="paragraph" w:customStyle="1" w:styleId="AveryStyle31">
    <w:name w:val="Avery Style 31"/>
    <w:uiPriority w:val="99"/>
    <w:rsid w:val="00751DD6"/>
    <w:pPr>
      <w:spacing w:after="0" w:line="240" w:lineRule="auto"/>
    </w:pPr>
    <w:rPr>
      <w:b/>
      <w:bCs/>
      <w:color w:val="000000"/>
      <w:sz w:val="14"/>
    </w:rPr>
  </w:style>
  <w:style w:type="paragraph" w:styleId="BalloonText">
    <w:name w:val="Balloon Text"/>
    <w:basedOn w:val="Normal"/>
    <w:link w:val="BalloonTextChar"/>
    <w:uiPriority w:val="99"/>
    <w:semiHidden/>
    <w:unhideWhenUsed/>
    <w:rsid w:val="00A2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751DD6"/>
    <w:pPr>
      <w:spacing w:after="0" w:line="240" w:lineRule="auto"/>
      <w:ind w:left="172" w:right="172"/>
      <w:jc w:val="center"/>
    </w:pPr>
    <w:rPr>
      <w:bCs/>
      <w:color w:val="000000"/>
      <w:sz w:val="28"/>
    </w:rPr>
  </w:style>
  <w:style w:type="paragraph" w:customStyle="1" w:styleId="AveryStyle2">
    <w:name w:val="Avery Style 2"/>
    <w:uiPriority w:val="99"/>
    <w:rsid w:val="00751DD6"/>
    <w:pPr>
      <w:spacing w:after="0" w:line="240" w:lineRule="auto"/>
      <w:jc w:val="center"/>
    </w:pPr>
    <w:rPr>
      <w:rFonts w:asciiTheme="majorHAnsi" w:hAnsiTheme="majorHAnsi" w:cstheme="majorBidi"/>
      <w:bCs/>
      <w:color w:val="C0504D"/>
      <w:sz w:val="36"/>
    </w:rPr>
  </w:style>
  <w:style w:type="paragraph" w:customStyle="1" w:styleId="AveryStyle3">
    <w:name w:val="Avery Style 3"/>
    <w:uiPriority w:val="99"/>
    <w:rsid w:val="00751DD6"/>
    <w:pPr>
      <w:spacing w:after="0" w:line="240" w:lineRule="auto"/>
      <w:jc w:val="right"/>
    </w:pPr>
    <w:rPr>
      <w:bCs/>
      <w:color w:val="000000"/>
      <w:sz w:val="10"/>
    </w:rPr>
  </w:style>
  <w:style w:type="paragraph" w:customStyle="1" w:styleId="AveryStyle4">
    <w:name w:val="Avery Style 4"/>
    <w:uiPriority w:val="99"/>
    <w:rsid w:val="00751DD6"/>
    <w:pPr>
      <w:spacing w:after="0" w:line="240" w:lineRule="auto"/>
    </w:pPr>
    <w:rPr>
      <w:b/>
      <w:bCs/>
      <w:color w:val="000000"/>
      <w:sz w:val="14"/>
    </w:rPr>
  </w:style>
  <w:style w:type="paragraph" w:customStyle="1" w:styleId="AveryStyle5">
    <w:name w:val="Avery Style 5"/>
    <w:uiPriority w:val="99"/>
    <w:rsid w:val="00751DD6"/>
    <w:pPr>
      <w:spacing w:after="0" w:line="240" w:lineRule="auto"/>
      <w:jc w:val="center"/>
    </w:pPr>
    <w:rPr>
      <w:rFonts w:asciiTheme="majorHAnsi" w:hAnsiTheme="majorHAnsi" w:cstheme="majorBidi"/>
      <w:bCs/>
      <w:color w:val="C0504D"/>
      <w:sz w:val="36"/>
    </w:rPr>
  </w:style>
  <w:style w:type="paragraph" w:customStyle="1" w:styleId="AveryStyle6">
    <w:name w:val="Avery Style 6"/>
    <w:uiPriority w:val="99"/>
    <w:rsid w:val="00751DD6"/>
    <w:pPr>
      <w:spacing w:after="0" w:line="240" w:lineRule="auto"/>
      <w:jc w:val="right"/>
    </w:pPr>
    <w:rPr>
      <w:bCs/>
      <w:color w:val="000000"/>
      <w:sz w:val="10"/>
    </w:rPr>
  </w:style>
  <w:style w:type="paragraph" w:customStyle="1" w:styleId="AveryStyle7">
    <w:name w:val="Avery Style 7"/>
    <w:uiPriority w:val="99"/>
    <w:rsid w:val="00751DD6"/>
    <w:pPr>
      <w:spacing w:after="0" w:line="240" w:lineRule="auto"/>
    </w:pPr>
    <w:rPr>
      <w:b/>
      <w:bCs/>
      <w:color w:val="000000"/>
      <w:sz w:val="14"/>
    </w:rPr>
  </w:style>
  <w:style w:type="paragraph" w:customStyle="1" w:styleId="AveryStyle8">
    <w:name w:val="Avery Style 8"/>
    <w:uiPriority w:val="99"/>
    <w:rsid w:val="00751DD6"/>
    <w:pPr>
      <w:spacing w:after="0" w:line="240" w:lineRule="auto"/>
      <w:jc w:val="center"/>
    </w:pPr>
    <w:rPr>
      <w:rFonts w:asciiTheme="majorHAnsi" w:hAnsiTheme="majorHAnsi" w:cstheme="majorBidi"/>
      <w:bCs/>
      <w:color w:val="C0504D"/>
      <w:sz w:val="36"/>
    </w:rPr>
  </w:style>
  <w:style w:type="paragraph" w:customStyle="1" w:styleId="AveryStyle9">
    <w:name w:val="Avery Style 9"/>
    <w:uiPriority w:val="99"/>
    <w:rsid w:val="00751DD6"/>
    <w:pPr>
      <w:spacing w:after="0" w:line="240" w:lineRule="auto"/>
      <w:jc w:val="right"/>
    </w:pPr>
    <w:rPr>
      <w:bCs/>
      <w:color w:val="000000"/>
      <w:sz w:val="10"/>
    </w:rPr>
  </w:style>
  <w:style w:type="paragraph" w:customStyle="1" w:styleId="AveryStyle10">
    <w:name w:val="Avery Style 10"/>
    <w:uiPriority w:val="99"/>
    <w:rsid w:val="00751DD6"/>
    <w:pPr>
      <w:spacing w:after="0" w:line="240" w:lineRule="auto"/>
    </w:pPr>
    <w:rPr>
      <w:b/>
      <w:bCs/>
      <w:color w:val="000000"/>
      <w:sz w:val="14"/>
    </w:rPr>
  </w:style>
  <w:style w:type="paragraph" w:customStyle="1" w:styleId="AveryStyle11">
    <w:name w:val="Avery Style 11"/>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2">
    <w:name w:val="Avery Style 12"/>
    <w:uiPriority w:val="99"/>
    <w:rsid w:val="00751DD6"/>
    <w:pPr>
      <w:spacing w:after="0" w:line="240" w:lineRule="auto"/>
      <w:jc w:val="right"/>
    </w:pPr>
    <w:rPr>
      <w:bCs/>
      <w:color w:val="000000"/>
      <w:sz w:val="10"/>
    </w:rPr>
  </w:style>
  <w:style w:type="paragraph" w:customStyle="1" w:styleId="AveryStyle13">
    <w:name w:val="Avery Style 13"/>
    <w:uiPriority w:val="99"/>
    <w:rsid w:val="00751DD6"/>
    <w:pPr>
      <w:spacing w:after="0" w:line="240" w:lineRule="auto"/>
    </w:pPr>
    <w:rPr>
      <w:b/>
      <w:bCs/>
      <w:color w:val="000000"/>
      <w:sz w:val="14"/>
    </w:rPr>
  </w:style>
  <w:style w:type="paragraph" w:customStyle="1" w:styleId="AveryStyle14">
    <w:name w:val="Avery Style 14"/>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5">
    <w:name w:val="Avery Style 15"/>
    <w:uiPriority w:val="99"/>
    <w:rsid w:val="00751DD6"/>
    <w:pPr>
      <w:spacing w:after="0" w:line="240" w:lineRule="auto"/>
      <w:jc w:val="right"/>
    </w:pPr>
    <w:rPr>
      <w:bCs/>
      <w:color w:val="000000"/>
      <w:sz w:val="10"/>
    </w:rPr>
  </w:style>
  <w:style w:type="paragraph" w:customStyle="1" w:styleId="AveryStyle16">
    <w:name w:val="Avery Style 16"/>
    <w:uiPriority w:val="99"/>
    <w:rsid w:val="00751DD6"/>
    <w:pPr>
      <w:spacing w:after="0" w:line="240" w:lineRule="auto"/>
    </w:pPr>
    <w:rPr>
      <w:b/>
      <w:bCs/>
      <w:color w:val="000000"/>
      <w:sz w:val="14"/>
    </w:rPr>
  </w:style>
  <w:style w:type="paragraph" w:customStyle="1" w:styleId="AveryStyle17">
    <w:name w:val="Avery Style 17"/>
    <w:uiPriority w:val="99"/>
    <w:rsid w:val="00751DD6"/>
    <w:pPr>
      <w:spacing w:after="0" w:line="240" w:lineRule="auto"/>
      <w:jc w:val="center"/>
    </w:pPr>
    <w:rPr>
      <w:rFonts w:asciiTheme="majorHAnsi" w:hAnsiTheme="majorHAnsi" w:cstheme="majorBidi"/>
      <w:bCs/>
      <w:color w:val="C0504D"/>
      <w:sz w:val="36"/>
    </w:rPr>
  </w:style>
  <w:style w:type="paragraph" w:customStyle="1" w:styleId="AveryStyle18">
    <w:name w:val="Avery Style 18"/>
    <w:uiPriority w:val="99"/>
    <w:rsid w:val="00751DD6"/>
    <w:pPr>
      <w:spacing w:after="0" w:line="240" w:lineRule="auto"/>
      <w:jc w:val="right"/>
    </w:pPr>
    <w:rPr>
      <w:bCs/>
      <w:color w:val="000000"/>
      <w:sz w:val="10"/>
    </w:rPr>
  </w:style>
  <w:style w:type="paragraph" w:customStyle="1" w:styleId="AveryStyle19">
    <w:name w:val="Avery Style 19"/>
    <w:uiPriority w:val="99"/>
    <w:rsid w:val="00751DD6"/>
    <w:pPr>
      <w:spacing w:after="0" w:line="240" w:lineRule="auto"/>
    </w:pPr>
    <w:rPr>
      <w:b/>
      <w:bCs/>
      <w:color w:val="000000"/>
      <w:sz w:val="14"/>
    </w:rPr>
  </w:style>
  <w:style w:type="paragraph" w:customStyle="1" w:styleId="AveryStyle20">
    <w:name w:val="Avery Style 20"/>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1">
    <w:name w:val="Avery Style 21"/>
    <w:uiPriority w:val="99"/>
    <w:rsid w:val="00751DD6"/>
    <w:pPr>
      <w:spacing w:after="0" w:line="240" w:lineRule="auto"/>
      <w:jc w:val="right"/>
    </w:pPr>
    <w:rPr>
      <w:bCs/>
      <w:color w:val="000000"/>
      <w:sz w:val="10"/>
    </w:rPr>
  </w:style>
  <w:style w:type="paragraph" w:customStyle="1" w:styleId="AveryStyle22">
    <w:name w:val="Avery Style 22"/>
    <w:uiPriority w:val="99"/>
    <w:rsid w:val="00751DD6"/>
    <w:pPr>
      <w:spacing w:after="0" w:line="240" w:lineRule="auto"/>
    </w:pPr>
    <w:rPr>
      <w:b/>
      <w:bCs/>
      <w:color w:val="000000"/>
      <w:sz w:val="14"/>
    </w:rPr>
  </w:style>
  <w:style w:type="paragraph" w:customStyle="1" w:styleId="AveryStyle23">
    <w:name w:val="Avery Style 23"/>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4">
    <w:name w:val="Avery Style 24"/>
    <w:uiPriority w:val="99"/>
    <w:rsid w:val="00751DD6"/>
    <w:pPr>
      <w:spacing w:after="0" w:line="240" w:lineRule="auto"/>
      <w:jc w:val="right"/>
    </w:pPr>
    <w:rPr>
      <w:bCs/>
      <w:color w:val="000000"/>
      <w:sz w:val="10"/>
    </w:rPr>
  </w:style>
  <w:style w:type="paragraph" w:customStyle="1" w:styleId="AveryStyle25">
    <w:name w:val="Avery Style 25"/>
    <w:uiPriority w:val="99"/>
    <w:rsid w:val="00751DD6"/>
    <w:pPr>
      <w:spacing w:after="0" w:line="240" w:lineRule="auto"/>
    </w:pPr>
    <w:rPr>
      <w:b/>
      <w:bCs/>
      <w:color w:val="000000"/>
      <w:sz w:val="14"/>
    </w:rPr>
  </w:style>
  <w:style w:type="paragraph" w:customStyle="1" w:styleId="AveryStyle26">
    <w:name w:val="Avery Style 26"/>
    <w:uiPriority w:val="99"/>
    <w:rsid w:val="00751DD6"/>
    <w:pPr>
      <w:spacing w:after="0" w:line="240" w:lineRule="auto"/>
      <w:jc w:val="center"/>
    </w:pPr>
    <w:rPr>
      <w:rFonts w:asciiTheme="majorHAnsi" w:hAnsiTheme="majorHAnsi" w:cstheme="majorBidi"/>
      <w:bCs/>
      <w:color w:val="C0504D"/>
      <w:sz w:val="36"/>
    </w:rPr>
  </w:style>
  <w:style w:type="paragraph" w:customStyle="1" w:styleId="AveryStyle27">
    <w:name w:val="Avery Style 27"/>
    <w:uiPriority w:val="99"/>
    <w:rsid w:val="00751DD6"/>
    <w:pPr>
      <w:spacing w:after="0" w:line="240" w:lineRule="auto"/>
      <w:jc w:val="right"/>
    </w:pPr>
    <w:rPr>
      <w:bCs/>
      <w:color w:val="000000"/>
      <w:sz w:val="10"/>
    </w:rPr>
  </w:style>
  <w:style w:type="paragraph" w:customStyle="1" w:styleId="AveryStyle28">
    <w:name w:val="Avery Style 28"/>
    <w:uiPriority w:val="99"/>
    <w:rsid w:val="00751DD6"/>
    <w:pPr>
      <w:spacing w:after="0" w:line="240" w:lineRule="auto"/>
    </w:pPr>
    <w:rPr>
      <w:b/>
      <w:bCs/>
      <w:color w:val="000000"/>
      <w:sz w:val="14"/>
    </w:rPr>
  </w:style>
  <w:style w:type="paragraph" w:customStyle="1" w:styleId="AveryStyle29">
    <w:name w:val="Avery Style 29"/>
    <w:uiPriority w:val="99"/>
    <w:rsid w:val="00751DD6"/>
    <w:pPr>
      <w:spacing w:after="0" w:line="240" w:lineRule="auto"/>
      <w:jc w:val="center"/>
    </w:pPr>
    <w:rPr>
      <w:rFonts w:asciiTheme="majorHAnsi" w:hAnsiTheme="majorHAnsi" w:cstheme="majorBidi"/>
      <w:bCs/>
      <w:color w:val="C0504D"/>
      <w:sz w:val="36"/>
    </w:rPr>
  </w:style>
  <w:style w:type="paragraph" w:customStyle="1" w:styleId="AveryStyle30">
    <w:name w:val="Avery Style 30"/>
    <w:uiPriority w:val="99"/>
    <w:rsid w:val="00751DD6"/>
    <w:pPr>
      <w:spacing w:after="0" w:line="240" w:lineRule="auto"/>
      <w:jc w:val="right"/>
    </w:pPr>
    <w:rPr>
      <w:bCs/>
      <w:color w:val="000000"/>
      <w:sz w:val="10"/>
    </w:rPr>
  </w:style>
  <w:style w:type="paragraph" w:customStyle="1" w:styleId="AveryStyle31">
    <w:name w:val="Avery Style 31"/>
    <w:uiPriority w:val="99"/>
    <w:rsid w:val="00751DD6"/>
    <w:pPr>
      <w:spacing w:after="0" w:line="240" w:lineRule="auto"/>
    </w:pPr>
    <w:rPr>
      <w:b/>
      <w:bCs/>
      <w:color w:val="000000"/>
      <w:sz w:val="14"/>
    </w:rPr>
  </w:style>
  <w:style w:type="paragraph" w:styleId="BalloonText">
    <w:name w:val="Balloon Text"/>
    <w:basedOn w:val="Normal"/>
    <w:link w:val="BalloonTextChar"/>
    <w:uiPriority w:val="99"/>
    <w:semiHidden/>
    <w:unhideWhenUsed/>
    <w:rsid w:val="00A2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AppData\Roaming\Microsoft\Templates\AV_BC10flw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Binder_SpineInsert">Binder Cover and Spine Inserts</label>
      <label productTypePrefix="Mailing">Addresses</label>
      <label productTypePrefix="Card">Cards</label>
      <label productTypePrefix="BusinessCard">Business Cards</label>
      <label productTypePrefix="Badge">Badges</label>
      <label productGroup="U-0253-01 U-0254-01">Filing Tabs</label>
      <label productTypePrefix="Filing">File Folder Labels</label>
      <label>Labels</label>
    </control>
    <control id="groupAveryTemplateText2">
      <label productType="Mailing_Shipping">Recipient Addresses</label>
    </control>
    <control id="buttonAveryTemplateEditText1">
      <label productType="Mailing_Shipping">Edit Sender Address</label>
      <label productType="Binder_SpineInsert">Edit Cover and Spine Text</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Binder_SpineInsert">Insert the same text on each binder spine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MultiEditText1">
      <label productGroup="U-0253-01 U-0254-01">Edit Tab Text</label>
      <label>Edit Label Text</label>
      <supertip productGroup="U-0253-01 U-0254-01">Quickly insert text on all tabs, adding extra sheets if necessary.</supertip>
      <supertip>Quickly insert text on all labels, adding extra sheets if necessary.</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Binder_SpineInsert">Format Cover and Spine Text</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Binder_SpineInsert">Change font and text alignment for all binder spine and cover inserts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buttonAveryTemplateMultiFormatText1">
      <label productGroup="U-0253-01 U-0254-01">Format Tab Text</label>
      <label>Format Label Text</label>
      <supertip productGroup="U-0253-01 U-0254-01">Change font and text alignment for all tabs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Word.</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 Avery.com</label>
      <supertip>Search the Avery web site for more templates and information on Avery products.
Type your search terms here, such as "5160" or "birthday card", and then press Enter or click the green arrow.</supertip>
      <data>:Search:\text\</data>
    </control>
    <control id="buttonAveryWebSearch">
      <label>Go</label>
      <supertip>Search Avery.com with the search terms entered here.</supertip>
    </control>
    <control id="labelAveryWebSearchExample">
      <label>e.g. "5160", "birthday card"</label>
    </control>
  </ribbon>
  <dialog id="frmTextFill2007">
    <control id="lblTitle">
      <label productType="Mailing_Shipping">Shipping Labels</label>
      <label productType="Binder_SpineInsert">Binder Cover and Spine Inserts</label>
      <label productTypePrefix="Mailing">Address Labels</label>
      <label productTypePrefix="BusinessCard">Business Cards</label>
      <label productTypePrefix="Card">Note Card</label>
      <label productTypePrefix="Badge">Name Badge</label>
      <label productTypePrefix="Filing">File Folder Labels</label>
      <label productType="Media_CDDVDLabel">CD/DVD Labels</label>
      <label>Labels</label>
    </control>
  </dialog>
  <dialog id="frmMultiTextFill2007">
    <control id="lblTitle">
      <label productGroup="U-0253-01 U-0254-01">Filing Tabs</label>
      <label>Labels</label>
    </control>
  </dialog>
  <dialog id="frmFormatPalette2007">
    <control id="CaptionFormatText1">
      <label productType="Mailing_Shipping">Sender Address</label>
      <label productType="Binder_SpineInsert">Cover and Spine Text</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dialog id="frmPrintBinderLabels">
    <control id="lblTitle">
      <label productType="Binder_SpineInsert">Binder Cover and Spine Inserts</label>
    </control>
    <control id="cmdPrintSection1">
      <label productType="Binder_SpineInsert" accelerator="S">Print Binder Spine Inserts</label>
    </control>
    <control id="lblPrintSection1">
      <label productType="Binder_SpineInsert">Print the binder spine inserts on Avery Binder Spine Insert sheets.</label>
    </control>
    <control id="cmdPrintSection2">
      <label productType="Binder_SpineInsert" accelerator="T">Print Cover Sheet</label>
    </control>
    <control id="lblPrintSection2">
      <label productType="Binder_SpineInsert">Print the cover sheet on plain paper.  Remember to change the number of copies to print, if necessary.</label>
    </control>
  </dialog>
  <messages>
    <control id="title">
      <label productType="Mailing_Shipping">Avery(R) Shipping Labels</label>
      <label productType="Binder_SpineInsert">Avery(R) Binder Cover and Spine Inserts</label>
      <label productTypePrefix="Mailing">Avery(R) Address Labels</label>
      <label productTypePrefix="BusinessCard">Avery(R) Business Cards</label>
      <label productTypePrefix="Card">Avery(R) Note Card</label>
      <label productTypePrefix="Badge">Avery(R) Name Badge</label>
      <label productType="Media_CDDVDLabel">Avery(R) CD/DVD Labels</label>
      <label productGroup="U-0253-01 U-0254-01">Avery(R) Filing Tabs</label>
      <label productTypePrefix="Filing">Avery(R) File Folder Labels</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want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Binder">Updating Binders</label>
      <label productTypePrefix="Mailing">Updating Address Labels</label>
      <label productTypePrefix="BusinessCard">Updating Business Cards</label>
      <label productTypePrefix="Card">Updating Note Cards</label>
      <label productTypePrefix="Badge">Updating Name Badges</label>
      <label productType="Media_CDDVDLabel">Updating CD/DVD Labels</label>
      <label productGroup="U-0253-01 U-0254-01">Updating Filing Tabs</label>
      <label>Updating Labels</label>
    </control>
    <control id="UpdatingPictures">
      <label>Updating Pictures</label>
    </control>
    <control id="UpdatingTheme">
      <label>Updating Theme</label>
    </control>
  </progress>
</averyUIStrings>
</file>

<file path=customXml/item2.xml><?xml version="1.0" encoding="utf-8"?>
<averyTemplate xmlns="averytemplate2007" averyName="U-0113-01_Floral3_1003-01_en.docm">
  <language>en</language>
  <section id="1">
    <productGroup>U-0113-01</productGroup>
    <productType>BusinessCard_FrontOnly</productType>
    <fill id="1" panelsPerSheet="10">
      <content id="PF2" type="Textbox" description="Company" font="+Headings" promptOrder="2.0" panel1="TextBox_MP1_PF2_PF6_227.25_24.75"/>
      <content id="PF0" type="Textbox" description="Name and Phone" font="+Body" promptOrder="3.0" panel1="TextBox_MP1_PF0_PF4_97.5_19.5"/>
      <content id="PF1" type="Textbox" description="Address" font="+Body" promptOrder="4.0" panel1="TextBox_MP1_PF1_PF5_133.5_20.25"/>
    </fill>
    <pictures>
      <pb id="3" mp="1"/>
      <pp id="7" pb="3" x="7.5" y="3"/>
      <pp id="11" pb="3" x="7.5" y="3"/>
      <pp id="15" pb="3" x="7.5" y="3"/>
      <pp id="19" pb="3" x="7.5" y="3"/>
      <pp id="23" pb="3" x="7.5" y="3"/>
      <pp id="27" pb="3" x="7.5" y="3"/>
      <pp id="31" pb="3" x="7.5" y="3"/>
      <pp id="35" pb="3" x="7.5" y="3"/>
      <pp id="39" pb="3" x="7.5" y="3"/>
      <pp id="43" pb="3" x="7.5" y="3"/>
    </pictures>
    <addSheet tables="1"/>
  </section>
</averyTemplate>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E5DDAD-58EC-43AE-A612-6969FD90FF97}">
  <ds:schemaRefs>
    <ds:schemaRef ds:uri="averytemplate2007"/>
  </ds:schemaRefs>
</ds:datastoreItem>
</file>

<file path=customXml/itemProps2.xml><?xml version="1.0" encoding="utf-8"?>
<ds:datastoreItem xmlns:ds="http://schemas.openxmlformats.org/officeDocument/2006/customXml" ds:itemID="{BDEEB23C-6384-4B51-8317-3A3CBFB0D0EE}">
  <ds:schemaRefs>
    <ds:schemaRef ds:uri="averytemplate2007"/>
  </ds:schemaRefs>
</ds:datastoreItem>
</file>

<file path=customXml/itemProps3.xml><?xml version="1.0" encoding="utf-8"?>
<ds:datastoreItem xmlns:ds="http://schemas.openxmlformats.org/officeDocument/2006/customXml" ds:itemID="{B168C871-397B-47E9-BA2F-9972620D5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AV_BC10flwr</Template>
  <TotalTime>0</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Suzanne Robinson</dc:creator>
  <dc:description>Copyright 2010(C) Avery Dennison Corporation. All rights reserved.</dc:description>
  <cp:lastModifiedBy>Suzanne Robinson</cp:lastModifiedBy>
  <cp:revision>2</cp:revision>
  <cp:lastPrinted>2012-11-06T00:33:00Z</cp:lastPrinted>
  <dcterms:created xsi:type="dcterms:W3CDTF">2012-11-06T00:57:00Z</dcterms:created>
  <dcterms:modified xsi:type="dcterms:W3CDTF">2012-11-06T00:57:00Z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TC018714409991</vt:lpwstr>
  </property>
</Properties>
</file>